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A" w:rsidRDefault="003A5D8A" w:rsidP="003A5D8A">
      <w:pPr>
        <w:jc w:val="center"/>
        <w:rPr>
          <w:smallCaps/>
          <w:sz w:val="34"/>
          <w:szCs w:val="34"/>
        </w:rPr>
      </w:pPr>
      <w:r>
        <w:rPr>
          <w:smallCaps/>
          <w:sz w:val="34"/>
          <w:szCs w:val="34"/>
        </w:rPr>
        <w:t>НА БЛАНКЕ ОРГАНИЗАЦИИ</w:t>
      </w:r>
    </w:p>
    <w:p w:rsidR="003A5D8A" w:rsidRPr="00800A4A" w:rsidRDefault="003A5D8A" w:rsidP="003A5D8A">
      <w:pPr>
        <w:jc w:val="center"/>
        <w:rPr>
          <w:smallCaps/>
          <w:sz w:val="28"/>
          <w:szCs w:val="28"/>
        </w:rPr>
      </w:pPr>
    </w:p>
    <w:p w:rsidR="003A5D8A" w:rsidRPr="00800A4A" w:rsidRDefault="003A5D8A" w:rsidP="003A5D8A">
      <w:pPr>
        <w:rPr>
          <w:smallCaps/>
          <w:sz w:val="28"/>
          <w:szCs w:val="28"/>
        </w:rPr>
      </w:pPr>
    </w:p>
    <w:p w:rsidR="003A5D8A" w:rsidRDefault="003A5D8A" w:rsidP="003A5D8A">
      <w:pPr>
        <w:tabs>
          <w:tab w:val="left" w:pos="7853"/>
        </w:tabs>
        <w:jc w:val="center"/>
        <w:rPr>
          <w:b/>
          <w:lang w:eastAsia="en-US"/>
        </w:rPr>
      </w:pPr>
      <w:r>
        <w:rPr>
          <w:b/>
          <w:lang w:eastAsia="en-US"/>
        </w:rPr>
        <w:t>Отгрузочная разнарядка самовывозом</w:t>
      </w:r>
    </w:p>
    <w:p w:rsidR="003A5D8A" w:rsidRDefault="003A5D8A" w:rsidP="003A5D8A">
      <w:pPr>
        <w:tabs>
          <w:tab w:val="left" w:pos="7853"/>
        </w:tabs>
        <w:jc w:val="center"/>
        <w:rPr>
          <w:b/>
          <w:lang w:eastAsia="en-US"/>
        </w:rPr>
      </w:pPr>
    </w:p>
    <w:p w:rsidR="003A5D8A" w:rsidRDefault="003A5D8A" w:rsidP="003A5D8A">
      <w:pPr>
        <w:tabs>
          <w:tab w:val="left" w:pos="7853"/>
        </w:tabs>
        <w:jc w:val="center"/>
        <w:rPr>
          <w:b/>
          <w:lang w:eastAsia="en-US"/>
        </w:rPr>
      </w:pPr>
    </w:p>
    <w:p w:rsidR="00EB517F" w:rsidRDefault="003A5D8A" w:rsidP="00EB517F">
      <w:pPr>
        <w:rPr>
          <w:lang w:eastAsia="en-US"/>
        </w:rPr>
      </w:pPr>
      <w:r>
        <w:rPr>
          <w:lang w:eastAsia="en-US"/>
        </w:rPr>
        <w:t>Исх. № __ от «__» _____ 2015г.</w:t>
      </w:r>
      <w:r w:rsidR="00EB517F" w:rsidRPr="00EB517F">
        <w:rPr>
          <w:lang w:eastAsia="en-US"/>
        </w:rPr>
        <w:t xml:space="preserve"> </w:t>
      </w:r>
      <w:r w:rsidR="00EB517F">
        <w:rPr>
          <w:lang w:eastAsia="en-US"/>
        </w:rPr>
        <w:t xml:space="preserve">                                                                                  Директору</w:t>
      </w:r>
    </w:p>
    <w:p w:rsidR="00EB517F" w:rsidRDefault="00EB517F" w:rsidP="00EB517F">
      <w:pPr>
        <w:ind w:left="142"/>
        <w:jc w:val="right"/>
        <w:rPr>
          <w:lang w:eastAsia="en-US"/>
        </w:rPr>
      </w:pPr>
      <w:r>
        <w:rPr>
          <w:lang w:eastAsia="en-US"/>
        </w:rPr>
        <w:t>ООО «Аквамак-Процессинг»</w:t>
      </w:r>
    </w:p>
    <w:p w:rsidR="00EB517F" w:rsidRDefault="00EB517F" w:rsidP="00EB517F">
      <w:pPr>
        <w:ind w:left="142"/>
        <w:jc w:val="right"/>
        <w:rPr>
          <w:lang w:eastAsia="en-US"/>
        </w:rPr>
      </w:pPr>
      <w:r>
        <w:rPr>
          <w:lang w:eastAsia="en-US"/>
        </w:rPr>
        <w:t>Макаренко О.А.</w:t>
      </w:r>
    </w:p>
    <w:p w:rsidR="003A5D8A" w:rsidRDefault="003A5D8A" w:rsidP="003A5D8A">
      <w:pPr>
        <w:ind w:left="142"/>
        <w:rPr>
          <w:lang w:eastAsia="en-US"/>
        </w:rPr>
      </w:pPr>
    </w:p>
    <w:p w:rsidR="008F4307" w:rsidRDefault="008F4307" w:rsidP="003A5D8A">
      <w:pPr>
        <w:ind w:left="142"/>
        <w:rPr>
          <w:lang w:eastAsia="en-US"/>
        </w:rPr>
      </w:pPr>
    </w:p>
    <w:p w:rsidR="003A5D8A" w:rsidRDefault="003A5D8A" w:rsidP="003A5D8A">
      <w:pPr>
        <w:ind w:left="142"/>
        <w:rPr>
          <w:lang w:eastAsia="en-US"/>
        </w:rPr>
      </w:pPr>
    </w:p>
    <w:p w:rsidR="003A5D8A" w:rsidRDefault="003A5D8A" w:rsidP="003A5D8A">
      <w:pPr>
        <w:ind w:left="142"/>
        <w:jc w:val="right"/>
        <w:rPr>
          <w:lang w:eastAsia="en-US"/>
        </w:rPr>
      </w:pPr>
    </w:p>
    <w:p w:rsidR="003A5D8A" w:rsidRDefault="003A5D8A" w:rsidP="003A5D8A">
      <w:pPr>
        <w:ind w:left="142" w:firstLine="680"/>
        <w:rPr>
          <w:lang w:eastAsia="en-US"/>
        </w:rPr>
      </w:pPr>
    </w:p>
    <w:p w:rsidR="003A5D8A" w:rsidRDefault="008F4307" w:rsidP="003A5D8A">
      <w:pPr>
        <w:rPr>
          <w:lang w:eastAsia="en-US"/>
        </w:rPr>
      </w:pPr>
      <w:r>
        <w:t xml:space="preserve">          </w:t>
      </w:r>
      <w:r w:rsidRPr="00FA3479">
        <w:t>Прошу Вас осуществить поставку продукции на условиях выборки автотранспортом покупателя (самовывозом) на следующих условиях:</w:t>
      </w:r>
    </w:p>
    <w:p w:rsidR="003A5D8A" w:rsidRDefault="003A5D8A" w:rsidP="003A5D8A">
      <w:pPr>
        <w:rPr>
          <w:lang w:eastAsia="en-US"/>
        </w:rPr>
      </w:pPr>
    </w:p>
    <w:tbl>
      <w:tblPr>
        <w:tblW w:w="5000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2"/>
        <w:gridCol w:w="5429"/>
      </w:tblGrid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Вид нефтепродукта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Цена, руб./т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Количество, литры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Пункт отгрузки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Наименование получателя продукции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Место нахождения (юридический адрес) получателя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Почтовый адрес получателя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Банковские реквезиты получателя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Срок (период) выборки продукции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Государственный регистрационный знак автотранспортного средства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ФИО водителя – доверенного лица получателя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№ и дата доверенности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307" w:rsidRPr="00FA3479" w:rsidTr="002E2BD3">
        <w:trPr>
          <w:jc w:val="center"/>
        </w:trPr>
        <w:tc>
          <w:tcPr>
            <w:tcW w:w="4219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  <w:r w:rsidRPr="00FA3479">
              <w:t>Паспортные данные водителя</w:t>
            </w:r>
          </w:p>
        </w:tc>
        <w:tc>
          <w:tcPr>
            <w:tcW w:w="5634" w:type="dxa"/>
          </w:tcPr>
          <w:p w:rsidR="008F4307" w:rsidRPr="00FA3479" w:rsidRDefault="008F4307" w:rsidP="002E2B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5D8A" w:rsidRDefault="003A5D8A" w:rsidP="003A5D8A">
      <w:pPr>
        <w:rPr>
          <w:lang w:eastAsia="en-US"/>
        </w:rPr>
      </w:pPr>
    </w:p>
    <w:p w:rsidR="003A5D8A" w:rsidRDefault="003A5D8A" w:rsidP="003A5D8A">
      <w:pPr>
        <w:rPr>
          <w:lang w:eastAsia="en-US"/>
        </w:rPr>
      </w:pPr>
    </w:p>
    <w:p w:rsidR="003A5D8A" w:rsidRDefault="003A5D8A" w:rsidP="003A5D8A">
      <w:pPr>
        <w:tabs>
          <w:tab w:val="left" w:pos="7320"/>
        </w:tabs>
        <w:rPr>
          <w:lang w:eastAsia="en-US"/>
        </w:rPr>
      </w:pPr>
    </w:p>
    <w:p w:rsidR="003A5D8A" w:rsidRPr="00800A4A" w:rsidRDefault="003A5D8A" w:rsidP="003A5D8A">
      <w:pPr>
        <w:tabs>
          <w:tab w:val="left" w:pos="7320"/>
        </w:tabs>
        <w:rPr>
          <w:lang w:eastAsia="en-US"/>
        </w:rPr>
      </w:pPr>
      <w:r>
        <w:rPr>
          <w:lang w:eastAsia="en-US"/>
        </w:rPr>
        <w:tab/>
      </w:r>
    </w:p>
    <w:p w:rsidR="003A5D8A" w:rsidRPr="00800A4A" w:rsidRDefault="003A5D8A" w:rsidP="003A5D8A">
      <w:pPr>
        <w:spacing w:line="360" w:lineRule="auto"/>
        <w:jc w:val="both"/>
        <w:rPr>
          <w:sz w:val="28"/>
          <w:szCs w:val="28"/>
        </w:rPr>
      </w:pPr>
    </w:p>
    <w:p w:rsidR="003A5D8A" w:rsidRPr="00800A4A" w:rsidRDefault="003A5D8A" w:rsidP="003A5D8A">
      <w:pPr>
        <w:spacing w:line="360" w:lineRule="auto"/>
        <w:jc w:val="both"/>
        <w:rPr>
          <w:sz w:val="28"/>
          <w:szCs w:val="28"/>
        </w:rPr>
      </w:pPr>
    </w:p>
    <w:p w:rsidR="003A5D8A" w:rsidRDefault="003A5D8A" w:rsidP="003A5D8A">
      <w:pPr>
        <w:widowControl w:val="0"/>
        <w:ind w:left="142"/>
        <w:rPr>
          <w:lang w:eastAsia="en-US"/>
        </w:rPr>
      </w:pPr>
      <w:r>
        <w:rPr>
          <w:lang w:eastAsia="en-US"/>
        </w:rPr>
        <w:t xml:space="preserve">Должность руководителя      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____________</w:t>
      </w:r>
      <w:r w:rsidRPr="004358FA">
        <w:rPr>
          <w:b/>
          <w:lang w:eastAsia="en-US"/>
        </w:rPr>
        <w:t xml:space="preserve">/  </w:t>
      </w:r>
      <w:r>
        <w:rPr>
          <w:lang w:eastAsia="en-US"/>
        </w:rPr>
        <w:t xml:space="preserve">                 </w:t>
      </w:r>
      <w:r w:rsidRPr="004358FA">
        <w:rPr>
          <w:b/>
          <w:lang w:eastAsia="en-US"/>
        </w:rPr>
        <w:t>/</w:t>
      </w:r>
    </w:p>
    <w:p w:rsidR="003A5D8A" w:rsidRPr="00800A4A" w:rsidRDefault="003A5D8A" w:rsidP="003A5D8A">
      <w:pPr>
        <w:tabs>
          <w:tab w:val="left" w:pos="7300"/>
        </w:tabs>
        <w:spacing w:line="360" w:lineRule="auto"/>
        <w:jc w:val="both"/>
        <w:rPr>
          <w:sz w:val="28"/>
          <w:szCs w:val="28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«__» ___________ 2015г.</w:t>
      </w:r>
    </w:p>
    <w:p w:rsidR="000033FF" w:rsidRPr="00AE390B" w:rsidRDefault="000033FF"/>
    <w:sectPr w:rsidR="000033FF" w:rsidRPr="00AE390B" w:rsidSect="00B44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4B" w:rsidRDefault="001F144B">
      <w:r>
        <w:separator/>
      </w:r>
    </w:p>
  </w:endnote>
  <w:endnote w:type="continuationSeparator" w:id="1">
    <w:p w:rsidR="001F144B" w:rsidRDefault="001F1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0E" w:rsidRDefault="00FE79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0E" w:rsidRPr="00F54098" w:rsidRDefault="00FE790E" w:rsidP="00716EC4">
    <w:pPr>
      <w:pStyle w:val="a5"/>
      <w:jc w:val="right"/>
      <w:rPr>
        <w:sz w:val="20"/>
        <w:szCs w:val="20"/>
      </w:rPr>
    </w:pPr>
    <w:r w:rsidRPr="00F54098">
      <w:rPr>
        <w:sz w:val="20"/>
        <w:szCs w:val="20"/>
      </w:rPr>
      <w:t xml:space="preserve">Исполнитель: </w:t>
    </w:r>
  </w:p>
  <w:p w:rsidR="00FE790E" w:rsidRPr="00F54098" w:rsidRDefault="00FE790E" w:rsidP="00716EC4">
    <w:pPr>
      <w:pStyle w:val="a5"/>
      <w:jc w:val="right"/>
      <w:rPr>
        <w:sz w:val="20"/>
        <w:szCs w:val="20"/>
      </w:rPr>
    </w:pPr>
    <w:r w:rsidRPr="00F54098">
      <w:rPr>
        <w:sz w:val="20"/>
        <w:szCs w:val="20"/>
      </w:rPr>
      <w:t xml:space="preserve">Тел.: </w:t>
    </w:r>
    <w:r>
      <w:rPr>
        <w:sz w:val="20"/>
        <w:szCs w:val="20"/>
      </w:rPr>
      <w:t>(347) 240 52 77, 240 59 01, 240 58 30</w:t>
    </w:r>
  </w:p>
  <w:p w:rsidR="00FE790E" w:rsidRPr="00502143" w:rsidRDefault="00FE790E" w:rsidP="00716EC4">
    <w:pPr>
      <w:pStyle w:val="a5"/>
      <w:jc w:val="right"/>
    </w:pPr>
    <w:r w:rsidRPr="00F54098">
      <w:rPr>
        <w:sz w:val="20"/>
        <w:szCs w:val="20"/>
      </w:rPr>
      <w:t xml:space="preserve">Внутр.: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0E" w:rsidRDefault="00FE7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4B" w:rsidRDefault="001F144B">
      <w:r>
        <w:separator/>
      </w:r>
    </w:p>
  </w:footnote>
  <w:footnote w:type="continuationSeparator" w:id="1">
    <w:p w:rsidR="001F144B" w:rsidRDefault="001F1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0E" w:rsidRDefault="00FE79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0E" w:rsidRDefault="00FE790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0E" w:rsidRDefault="00FE79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CC4"/>
    <w:rsid w:val="000033FF"/>
    <w:rsid w:val="00042A5E"/>
    <w:rsid w:val="000B3B89"/>
    <w:rsid w:val="000D6CE8"/>
    <w:rsid w:val="000E2CC4"/>
    <w:rsid w:val="00106EDA"/>
    <w:rsid w:val="00125B3C"/>
    <w:rsid w:val="00126F34"/>
    <w:rsid w:val="00127CA5"/>
    <w:rsid w:val="00142358"/>
    <w:rsid w:val="00162C2B"/>
    <w:rsid w:val="0017248B"/>
    <w:rsid w:val="00190C98"/>
    <w:rsid w:val="001A7A45"/>
    <w:rsid w:val="001B6ECC"/>
    <w:rsid w:val="001C0770"/>
    <w:rsid w:val="001D29CB"/>
    <w:rsid w:val="001E0F39"/>
    <w:rsid w:val="001F144B"/>
    <w:rsid w:val="00237187"/>
    <w:rsid w:val="00245427"/>
    <w:rsid w:val="00297AB9"/>
    <w:rsid w:val="002B5C1C"/>
    <w:rsid w:val="002B7DA3"/>
    <w:rsid w:val="002C4439"/>
    <w:rsid w:val="003A5D8A"/>
    <w:rsid w:val="003C0015"/>
    <w:rsid w:val="003C3917"/>
    <w:rsid w:val="003F14D5"/>
    <w:rsid w:val="00402DAF"/>
    <w:rsid w:val="0041758E"/>
    <w:rsid w:val="00423091"/>
    <w:rsid w:val="004414F5"/>
    <w:rsid w:val="00473912"/>
    <w:rsid w:val="00476064"/>
    <w:rsid w:val="0049563C"/>
    <w:rsid w:val="00502143"/>
    <w:rsid w:val="0054371D"/>
    <w:rsid w:val="00565050"/>
    <w:rsid w:val="00592855"/>
    <w:rsid w:val="005C4136"/>
    <w:rsid w:val="005E3D10"/>
    <w:rsid w:val="005E77E8"/>
    <w:rsid w:val="00653963"/>
    <w:rsid w:val="00681475"/>
    <w:rsid w:val="006A0676"/>
    <w:rsid w:val="006A2D84"/>
    <w:rsid w:val="006B76DB"/>
    <w:rsid w:val="006C65B3"/>
    <w:rsid w:val="006E1820"/>
    <w:rsid w:val="006F646D"/>
    <w:rsid w:val="00716EC4"/>
    <w:rsid w:val="00724906"/>
    <w:rsid w:val="00732A80"/>
    <w:rsid w:val="007479A0"/>
    <w:rsid w:val="00755606"/>
    <w:rsid w:val="00761BE0"/>
    <w:rsid w:val="00773DEE"/>
    <w:rsid w:val="007C41AD"/>
    <w:rsid w:val="00825763"/>
    <w:rsid w:val="00857A57"/>
    <w:rsid w:val="00862FE0"/>
    <w:rsid w:val="00876B50"/>
    <w:rsid w:val="0088086D"/>
    <w:rsid w:val="008A26FF"/>
    <w:rsid w:val="008A4595"/>
    <w:rsid w:val="008E3AF5"/>
    <w:rsid w:val="008F4307"/>
    <w:rsid w:val="00907733"/>
    <w:rsid w:val="00945A49"/>
    <w:rsid w:val="009463F7"/>
    <w:rsid w:val="00954EE2"/>
    <w:rsid w:val="0096544A"/>
    <w:rsid w:val="00972F51"/>
    <w:rsid w:val="00976D55"/>
    <w:rsid w:val="009B3953"/>
    <w:rsid w:val="009C2714"/>
    <w:rsid w:val="009D1808"/>
    <w:rsid w:val="009E3C10"/>
    <w:rsid w:val="00A25C28"/>
    <w:rsid w:val="00A4554A"/>
    <w:rsid w:val="00AC46FB"/>
    <w:rsid w:val="00AD3B7D"/>
    <w:rsid w:val="00AE390B"/>
    <w:rsid w:val="00AE455B"/>
    <w:rsid w:val="00B00ED0"/>
    <w:rsid w:val="00B163CA"/>
    <w:rsid w:val="00B22BC7"/>
    <w:rsid w:val="00B44004"/>
    <w:rsid w:val="00B82D81"/>
    <w:rsid w:val="00BD59A1"/>
    <w:rsid w:val="00C70AB0"/>
    <w:rsid w:val="00CA7F30"/>
    <w:rsid w:val="00CF77AD"/>
    <w:rsid w:val="00D00A1A"/>
    <w:rsid w:val="00DE01A7"/>
    <w:rsid w:val="00DF3576"/>
    <w:rsid w:val="00E04C3C"/>
    <w:rsid w:val="00E063B3"/>
    <w:rsid w:val="00E233C3"/>
    <w:rsid w:val="00E27EA8"/>
    <w:rsid w:val="00E34B3C"/>
    <w:rsid w:val="00E4792D"/>
    <w:rsid w:val="00E67F0F"/>
    <w:rsid w:val="00E90937"/>
    <w:rsid w:val="00EB517F"/>
    <w:rsid w:val="00EE20EC"/>
    <w:rsid w:val="00F00356"/>
    <w:rsid w:val="00F175F9"/>
    <w:rsid w:val="00F30B3C"/>
    <w:rsid w:val="00F319CC"/>
    <w:rsid w:val="00F54098"/>
    <w:rsid w:val="00F6766F"/>
    <w:rsid w:val="00F7108D"/>
    <w:rsid w:val="00F7361C"/>
    <w:rsid w:val="00F75F27"/>
    <w:rsid w:val="00FC1270"/>
    <w:rsid w:val="00FE5D39"/>
    <w:rsid w:val="00FE790E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EE"/>
    <w:rPr>
      <w:sz w:val="24"/>
      <w:szCs w:val="24"/>
    </w:rPr>
  </w:style>
  <w:style w:type="paragraph" w:styleId="1">
    <w:name w:val="heading 1"/>
    <w:basedOn w:val="a"/>
    <w:next w:val="a"/>
    <w:qFormat/>
    <w:rsid w:val="00773DEE"/>
    <w:pPr>
      <w:keepNext/>
      <w:outlineLvl w:val="0"/>
    </w:pPr>
    <w:rPr>
      <w:i/>
      <w:iCs/>
      <w:color w:val="000000"/>
      <w:sz w:val="20"/>
    </w:rPr>
  </w:style>
  <w:style w:type="paragraph" w:styleId="2">
    <w:name w:val="heading 2"/>
    <w:basedOn w:val="a"/>
    <w:next w:val="a"/>
    <w:qFormat/>
    <w:rsid w:val="009E3C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3DEE"/>
    <w:pPr>
      <w:jc w:val="center"/>
    </w:pPr>
    <w:rPr>
      <w:rFonts w:ascii="Bookman Old Style" w:hAnsi="Bookman Old Style"/>
      <w:b/>
      <w:sz w:val="72"/>
      <w:szCs w:val="20"/>
    </w:rPr>
  </w:style>
  <w:style w:type="paragraph" w:styleId="a4">
    <w:name w:val="header"/>
    <w:basedOn w:val="a"/>
    <w:rsid w:val="00716EC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16EC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E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0E2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2CC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41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bases\Trade\&#1064;&#1072;&#1073;&#1083;&#1086;&#1085;&#1099;\&#1047;&#1072;&#1103;&#1074;&#1082;&#1072;%20&#104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ЖД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ARS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</dc:creator>
  <cp:lastModifiedBy>11</cp:lastModifiedBy>
  <cp:revision>6</cp:revision>
  <cp:lastPrinted>2015-04-13T08:34:00Z</cp:lastPrinted>
  <dcterms:created xsi:type="dcterms:W3CDTF">2015-03-25T05:22:00Z</dcterms:created>
  <dcterms:modified xsi:type="dcterms:W3CDTF">2015-04-13T08:52:00Z</dcterms:modified>
</cp:coreProperties>
</file>