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53" w:rsidRDefault="00800A4A" w:rsidP="009B3953">
      <w:pPr>
        <w:jc w:val="center"/>
        <w:rPr>
          <w:smallCaps/>
          <w:sz w:val="34"/>
          <w:szCs w:val="34"/>
        </w:rPr>
      </w:pPr>
      <w:r>
        <w:rPr>
          <w:smallCaps/>
          <w:sz w:val="34"/>
          <w:szCs w:val="34"/>
        </w:rPr>
        <w:t>НА БЛАНКЕ ОРГАНИЗАЦИИ</w:t>
      </w:r>
    </w:p>
    <w:p w:rsidR="00800A4A" w:rsidRDefault="00800A4A" w:rsidP="009B3953">
      <w:pPr>
        <w:jc w:val="center"/>
        <w:rPr>
          <w:smallCaps/>
          <w:sz w:val="34"/>
          <w:szCs w:val="34"/>
        </w:rPr>
      </w:pPr>
    </w:p>
    <w:p w:rsidR="00800A4A" w:rsidRPr="00800A4A" w:rsidRDefault="00800A4A" w:rsidP="009B3953">
      <w:pPr>
        <w:jc w:val="center"/>
        <w:rPr>
          <w:smallCaps/>
          <w:sz w:val="28"/>
          <w:szCs w:val="28"/>
        </w:rPr>
      </w:pPr>
    </w:p>
    <w:p w:rsidR="00800A4A" w:rsidRPr="00800A4A" w:rsidRDefault="00800A4A" w:rsidP="00800A4A">
      <w:pPr>
        <w:rPr>
          <w:smallCaps/>
          <w:sz w:val="28"/>
          <w:szCs w:val="28"/>
        </w:rPr>
      </w:pPr>
    </w:p>
    <w:p w:rsidR="00800A4A" w:rsidRPr="00800A4A" w:rsidRDefault="00800A4A" w:rsidP="00800A4A">
      <w:pPr>
        <w:tabs>
          <w:tab w:val="left" w:pos="7853"/>
        </w:tabs>
        <w:jc w:val="center"/>
        <w:rPr>
          <w:smallCaps/>
          <w:sz w:val="28"/>
          <w:szCs w:val="28"/>
        </w:rPr>
      </w:pPr>
      <w:r>
        <w:rPr>
          <w:b/>
          <w:lang w:eastAsia="en-US"/>
        </w:rPr>
        <w:t>Отгрузочная разнарядка железнодорожным транспортом</w:t>
      </w:r>
    </w:p>
    <w:p w:rsidR="00800A4A" w:rsidRDefault="00800A4A" w:rsidP="00800A4A">
      <w:pPr>
        <w:jc w:val="center"/>
        <w:rPr>
          <w:b/>
          <w:lang w:eastAsia="en-US"/>
        </w:rPr>
      </w:pPr>
    </w:p>
    <w:p w:rsidR="00E6639E" w:rsidRDefault="00800A4A" w:rsidP="00E6639E">
      <w:pPr>
        <w:rPr>
          <w:lang w:eastAsia="en-US"/>
        </w:rPr>
      </w:pPr>
      <w:r>
        <w:rPr>
          <w:lang w:eastAsia="en-US"/>
        </w:rPr>
        <w:t>Исх. № __ от «__» _____ 2015г.</w:t>
      </w:r>
      <w:r w:rsidR="00E6639E">
        <w:rPr>
          <w:lang w:eastAsia="en-US"/>
        </w:rPr>
        <w:t xml:space="preserve">                                                                                   Директору</w:t>
      </w:r>
    </w:p>
    <w:p w:rsidR="00E6639E" w:rsidRDefault="00E6639E" w:rsidP="00E6639E">
      <w:pPr>
        <w:ind w:left="142"/>
        <w:jc w:val="right"/>
        <w:rPr>
          <w:lang w:eastAsia="en-US"/>
        </w:rPr>
      </w:pPr>
      <w:r>
        <w:rPr>
          <w:lang w:eastAsia="en-US"/>
        </w:rPr>
        <w:t>ООО «Аквамак-Процессинг»</w:t>
      </w:r>
    </w:p>
    <w:p w:rsidR="00E6639E" w:rsidRDefault="00E6639E" w:rsidP="00E6639E">
      <w:pPr>
        <w:ind w:left="142"/>
        <w:jc w:val="right"/>
        <w:rPr>
          <w:lang w:eastAsia="en-US"/>
        </w:rPr>
      </w:pPr>
      <w:r>
        <w:rPr>
          <w:lang w:eastAsia="en-US"/>
        </w:rPr>
        <w:t>Макаренко О.А.</w:t>
      </w:r>
    </w:p>
    <w:p w:rsidR="00800A4A" w:rsidRDefault="00800A4A" w:rsidP="00800A4A">
      <w:pPr>
        <w:ind w:left="142"/>
        <w:rPr>
          <w:lang w:eastAsia="en-US"/>
        </w:rPr>
      </w:pPr>
    </w:p>
    <w:p w:rsidR="00800A4A" w:rsidRDefault="00800A4A" w:rsidP="00800A4A">
      <w:pPr>
        <w:ind w:left="142"/>
        <w:rPr>
          <w:lang w:eastAsia="en-US"/>
        </w:rPr>
      </w:pPr>
    </w:p>
    <w:p w:rsidR="00800A4A" w:rsidRDefault="00800A4A" w:rsidP="00800A4A">
      <w:pPr>
        <w:ind w:left="142"/>
        <w:jc w:val="right"/>
        <w:rPr>
          <w:lang w:eastAsia="en-US"/>
        </w:rPr>
      </w:pPr>
    </w:p>
    <w:p w:rsidR="00800A4A" w:rsidRDefault="00800A4A" w:rsidP="00800A4A">
      <w:pPr>
        <w:ind w:left="142" w:firstLine="680"/>
        <w:rPr>
          <w:lang w:eastAsia="en-US"/>
        </w:rPr>
      </w:pPr>
      <w:r>
        <w:rPr>
          <w:lang w:eastAsia="en-US"/>
        </w:rPr>
        <w:t>Прошу Вас отгрузить нефтепродукты  железнодорожным транспортом</w:t>
      </w:r>
    </w:p>
    <w:p w:rsidR="00800A4A" w:rsidRDefault="00800A4A" w:rsidP="00800A4A">
      <w:pPr>
        <w:rPr>
          <w:lang w:eastAsia="en-US"/>
        </w:rPr>
      </w:pPr>
      <w:r>
        <w:rPr>
          <w:lang w:eastAsia="en-US"/>
        </w:rPr>
        <w:t xml:space="preserve"> в </w:t>
      </w:r>
      <w:r>
        <w:rPr>
          <w:u w:val="single"/>
          <w:lang w:eastAsia="en-US"/>
        </w:rPr>
        <w:t>___________</w:t>
      </w:r>
      <w:r>
        <w:rPr>
          <w:lang w:eastAsia="en-US"/>
        </w:rPr>
        <w:t xml:space="preserve"> месяце по следующим реквизитам:</w:t>
      </w:r>
    </w:p>
    <w:p w:rsidR="00800A4A" w:rsidRDefault="00800A4A" w:rsidP="00800A4A">
      <w:pPr>
        <w:tabs>
          <w:tab w:val="left" w:pos="7320"/>
        </w:tabs>
        <w:rPr>
          <w:lang w:eastAsia="en-US"/>
        </w:rPr>
      </w:pPr>
    </w:p>
    <w:p w:rsidR="009B3953" w:rsidRPr="00800A4A" w:rsidRDefault="00800A4A" w:rsidP="00800A4A">
      <w:pPr>
        <w:tabs>
          <w:tab w:val="left" w:pos="7320"/>
        </w:tabs>
        <w:rPr>
          <w:lang w:eastAsia="en-US"/>
        </w:rPr>
      </w:pPr>
      <w:r>
        <w:rPr>
          <w:lang w:eastAsia="en-US"/>
        </w:rPr>
        <w:tab/>
      </w:r>
    </w:p>
    <w:tbl>
      <w:tblPr>
        <w:tblStyle w:val="a6"/>
        <w:tblW w:w="0" w:type="auto"/>
        <w:tblInd w:w="108" w:type="dxa"/>
        <w:tblLook w:val="01E0"/>
      </w:tblPr>
      <w:tblGrid>
        <w:gridCol w:w="3828"/>
        <w:gridCol w:w="5532"/>
      </w:tblGrid>
      <w:tr w:rsidR="00D231F9" w:rsidRPr="00800A4A" w:rsidTr="00D231F9">
        <w:tc>
          <w:tcPr>
            <w:tcW w:w="3828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Наименование НП</w:t>
            </w:r>
          </w:p>
        </w:tc>
        <w:tc>
          <w:tcPr>
            <w:tcW w:w="5532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231F9" w:rsidRPr="00800A4A" w:rsidTr="00D231F9">
        <w:tc>
          <w:tcPr>
            <w:tcW w:w="3828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5532" w:type="dxa"/>
          </w:tcPr>
          <w:p w:rsidR="00D231F9" w:rsidRPr="00800A4A" w:rsidRDefault="00D231F9" w:rsidP="00D231F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231F9" w:rsidRPr="00800A4A" w:rsidTr="00D231F9">
        <w:tc>
          <w:tcPr>
            <w:tcW w:w="3828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Грузополучатель</w:t>
            </w:r>
          </w:p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Код ОКПО, ж/д код</w:t>
            </w:r>
          </w:p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получателя</w:t>
            </w:r>
          </w:p>
        </w:tc>
        <w:tc>
          <w:tcPr>
            <w:tcW w:w="5532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231F9" w:rsidRPr="00800A4A" w:rsidTr="00D231F9">
        <w:tc>
          <w:tcPr>
            <w:tcW w:w="3828" w:type="dxa"/>
          </w:tcPr>
          <w:p w:rsidR="00D231F9" w:rsidRPr="00800A4A" w:rsidRDefault="00D231F9" w:rsidP="00D231F9">
            <w:pPr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Почтовый адрес грузополучателя</w:t>
            </w:r>
          </w:p>
        </w:tc>
        <w:tc>
          <w:tcPr>
            <w:tcW w:w="5532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231F9" w:rsidRPr="00800A4A" w:rsidTr="00D231F9">
        <w:tc>
          <w:tcPr>
            <w:tcW w:w="3828" w:type="dxa"/>
          </w:tcPr>
          <w:p w:rsidR="00D231F9" w:rsidRPr="00800A4A" w:rsidRDefault="00D231F9" w:rsidP="00D231F9">
            <w:pPr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Юридический адрес получателя</w:t>
            </w:r>
          </w:p>
        </w:tc>
        <w:tc>
          <w:tcPr>
            <w:tcW w:w="5532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231F9" w:rsidRPr="00800A4A" w:rsidTr="00D231F9">
        <w:tc>
          <w:tcPr>
            <w:tcW w:w="3828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5532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231F9" w:rsidRPr="00800A4A" w:rsidTr="00D231F9">
        <w:tc>
          <w:tcPr>
            <w:tcW w:w="3828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Банковские реквизиты</w:t>
            </w:r>
          </w:p>
        </w:tc>
        <w:tc>
          <w:tcPr>
            <w:tcW w:w="5532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231F9" w:rsidRPr="00800A4A" w:rsidTr="00D231F9">
        <w:tc>
          <w:tcPr>
            <w:tcW w:w="3828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 xml:space="preserve">Станция назначения, </w:t>
            </w:r>
          </w:p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код станции</w:t>
            </w:r>
          </w:p>
        </w:tc>
        <w:tc>
          <w:tcPr>
            <w:tcW w:w="5532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231F9" w:rsidRPr="00800A4A" w:rsidTr="00D231F9">
        <w:tc>
          <w:tcPr>
            <w:tcW w:w="3828" w:type="dxa"/>
          </w:tcPr>
          <w:p w:rsidR="00D231F9" w:rsidRPr="00800A4A" w:rsidRDefault="00D231F9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Особые отметки (график отгрузки, плательщик ж/д тарифа, согласие на арендов. в/ц и др.)</w:t>
            </w:r>
          </w:p>
          <w:p w:rsidR="00621A5F" w:rsidRPr="00800A4A" w:rsidRDefault="00621A5F" w:rsidP="00D231F9">
            <w:pPr>
              <w:jc w:val="both"/>
              <w:rPr>
                <w:bCs/>
                <w:sz w:val="28"/>
                <w:szCs w:val="28"/>
              </w:rPr>
            </w:pPr>
            <w:r w:rsidRPr="00800A4A">
              <w:rPr>
                <w:bCs/>
                <w:sz w:val="28"/>
                <w:szCs w:val="28"/>
              </w:rPr>
              <w:t>Телефон грузополучателя</w:t>
            </w:r>
          </w:p>
        </w:tc>
        <w:tc>
          <w:tcPr>
            <w:tcW w:w="5532" w:type="dxa"/>
          </w:tcPr>
          <w:p w:rsidR="00D231F9" w:rsidRPr="00800A4A" w:rsidRDefault="00D231F9" w:rsidP="00621A5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E3C10" w:rsidRPr="00800A4A" w:rsidRDefault="009E3C10" w:rsidP="004414F5">
      <w:pPr>
        <w:spacing w:line="360" w:lineRule="auto"/>
        <w:jc w:val="both"/>
        <w:rPr>
          <w:sz w:val="28"/>
          <w:szCs w:val="28"/>
        </w:rPr>
      </w:pPr>
    </w:p>
    <w:p w:rsidR="009B3953" w:rsidRPr="00800A4A" w:rsidRDefault="009B3953" w:rsidP="004414F5">
      <w:pPr>
        <w:spacing w:line="360" w:lineRule="auto"/>
        <w:jc w:val="both"/>
        <w:rPr>
          <w:sz w:val="28"/>
          <w:szCs w:val="28"/>
        </w:rPr>
      </w:pPr>
    </w:p>
    <w:p w:rsidR="009B3953" w:rsidRPr="00800A4A" w:rsidRDefault="009B3953" w:rsidP="004414F5">
      <w:pPr>
        <w:spacing w:line="360" w:lineRule="auto"/>
        <w:jc w:val="both"/>
        <w:rPr>
          <w:sz w:val="28"/>
          <w:szCs w:val="28"/>
        </w:rPr>
      </w:pPr>
    </w:p>
    <w:p w:rsidR="00800A4A" w:rsidRDefault="00800A4A" w:rsidP="00800A4A">
      <w:pPr>
        <w:widowControl w:val="0"/>
        <w:ind w:left="142"/>
        <w:rPr>
          <w:lang w:eastAsia="en-US"/>
        </w:rPr>
      </w:pPr>
      <w:r>
        <w:rPr>
          <w:lang w:eastAsia="en-US"/>
        </w:rPr>
        <w:t xml:space="preserve">Должность руководителя    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____________</w:t>
      </w:r>
      <w:r w:rsidRPr="004358FA">
        <w:rPr>
          <w:b/>
          <w:lang w:eastAsia="en-US"/>
        </w:rPr>
        <w:t xml:space="preserve">/  </w:t>
      </w:r>
      <w:r>
        <w:rPr>
          <w:lang w:eastAsia="en-US"/>
        </w:rPr>
        <w:t xml:space="preserve">                 </w:t>
      </w:r>
      <w:r w:rsidRPr="004358FA">
        <w:rPr>
          <w:b/>
          <w:lang w:eastAsia="en-US"/>
        </w:rPr>
        <w:t>/</w:t>
      </w:r>
    </w:p>
    <w:p w:rsidR="00800A4A" w:rsidRPr="00800A4A" w:rsidRDefault="00800A4A" w:rsidP="00800A4A">
      <w:pPr>
        <w:tabs>
          <w:tab w:val="left" w:pos="7300"/>
        </w:tabs>
        <w:spacing w:line="360" w:lineRule="auto"/>
        <w:jc w:val="both"/>
        <w:rPr>
          <w:sz w:val="28"/>
          <w:szCs w:val="28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«__» ___________ 2015г.</w:t>
      </w:r>
    </w:p>
    <w:sectPr w:rsidR="00800A4A" w:rsidRPr="00800A4A" w:rsidSect="00B44004">
      <w:footerReference w:type="default" r:id="rId6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FE" w:rsidRDefault="00153BFE">
      <w:r>
        <w:separator/>
      </w:r>
    </w:p>
  </w:endnote>
  <w:endnote w:type="continuationSeparator" w:id="1">
    <w:p w:rsidR="00153BFE" w:rsidRDefault="0015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F9" w:rsidRPr="00502143" w:rsidRDefault="00D231F9" w:rsidP="00716EC4">
    <w:pPr>
      <w:pStyle w:val="a5"/>
      <w:jc w:val="right"/>
    </w:pPr>
    <w:r w:rsidRPr="00F54098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FE" w:rsidRDefault="00153BFE">
      <w:r>
        <w:separator/>
      </w:r>
    </w:p>
  </w:footnote>
  <w:footnote w:type="continuationSeparator" w:id="1">
    <w:p w:rsidR="00153BFE" w:rsidRDefault="00153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CC4"/>
    <w:rsid w:val="00006950"/>
    <w:rsid w:val="0003756F"/>
    <w:rsid w:val="0004110A"/>
    <w:rsid w:val="00042A5E"/>
    <w:rsid w:val="000B3B89"/>
    <w:rsid w:val="000D6CE8"/>
    <w:rsid w:val="000E2CC4"/>
    <w:rsid w:val="00106EDA"/>
    <w:rsid w:val="00125B3C"/>
    <w:rsid w:val="00126F34"/>
    <w:rsid w:val="00127CA5"/>
    <w:rsid w:val="00142358"/>
    <w:rsid w:val="00153BFE"/>
    <w:rsid w:val="00162C2B"/>
    <w:rsid w:val="0017248B"/>
    <w:rsid w:val="00190C98"/>
    <w:rsid w:val="001A1737"/>
    <w:rsid w:val="001A7A45"/>
    <w:rsid w:val="001B6ECC"/>
    <w:rsid w:val="001C0770"/>
    <w:rsid w:val="001E0F39"/>
    <w:rsid w:val="00200406"/>
    <w:rsid w:val="00237187"/>
    <w:rsid w:val="002472BA"/>
    <w:rsid w:val="00297AB9"/>
    <w:rsid w:val="002B5C1C"/>
    <w:rsid w:val="002B7DA3"/>
    <w:rsid w:val="002C4439"/>
    <w:rsid w:val="00304B73"/>
    <w:rsid w:val="003B2250"/>
    <w:rsid w:val="003C0015"/>
    <w:rsid w:val="003C3917"/>
    <w:rsid w:val="003F14D5"/>
    <w:rsid w:val="00402DAF"/>
    <w:rsid w:val="0041758E"/>
    <w:rsid w:val="00423091"/>
    <w:rsid w:val="004358FA"/>
    <w:rsid w:val="004414F5"/>
    <w:rsid w:val="00476064"/>
    <w:rsid w:val="0047644B"/>
    <w:rsid w:val="0049563C"/>
    <w:rsid w:val="00502143"/>
    <w:rsid w:val="0054371D"/>
    <w:rsid w:val="00565050"/>
    <w:rsid w:val="00592855"/>
    <w:rsid w:val="005929EE"/>
    <w:rsid w:val="005E3D10"/>
    <w:rsid w:val="005E77E8"/>
    <w:rsid w:val="006050DD"/>
    <w:rsid w:val="00621A5F"/>
    <w:rsid w:val="00654EC2"/>
    <w:rsid w:val="00681475"/>
    <w:rsid w:val="006A0676"/>
    <w:rsid w:val="006A2D84"/>
    <w:rsid w:val="006B76DB"/>
    <w:rsid w:val="006C65B3"/>
    <w:rsid w:val="006E1820"/>
    <w:rsid w:val="006F646D"/>
    <w:rsid w:val="00716EC4"/>
    <w:rsid w:val="00724906"/>
    <w:rsid w:val="00732A80"/>
    <w:rsid w:val="007479A0"/>
    <w:rsid w:val="00755606"/>
    <w:rsid w:val="00761BE0"/>
    <w:rsid w:val="00773DEE"/>
    <w:rsid w:val="007C41AD"/>
    <w:rsid w:val="00800A4A"/>
    <w:rsid w:val="00825763"/>
    <w:rsid w:val="008541FD"/>
    <w:rsid w:val="00862FE0"/>
    <w:rsid w:val="0088086D"/>
    <w:rsid w:val="008A26FF"/>
    <w:rsid w:val="008A4595"/>
    <w:rsid w:val="008E3AF5"/>
    <w:rsid w:val="00907733"/>
    <w:rsid w:val="00945A49"/>
    <w:rsid w:val="009463F7"/>
    <w:rsid w:val="00954EE2"/>
    <w:rsid w:val="0096544A"/>
    <w:rsid w:val="00972F51"/>
    <w:rsid w:val="009745E3"/>
    <w:rsid w:val="00976D55"/>
    <w:rsid w:val="009B3953"/>
    <w:rsid w:val="009C2714"/>
    <w:rsid w:val="009D1808"/>
    <w:rsid w:val="009E3C10"/>
    <w:rsid w:val="009F71AD"/>
    <w:rsid w:val="00A25C28"/>
    <w:rsid w:val="00A4554A"/>
    <w:rsid w:val="00AC46FB"/>
    <w:rsid w:val="00AE390B"/>
    <w:rsid w:val="00AE455B"/>
    <w:rsid w:val="00B00ED0"/>
    <w:rsid w:val="00B163CA"/>
    <w:rsid w:val="00B22BC7"/>
    <w:rsid w:val="00B415AB"/>
    <w:rsid w:val="00B44004"/>
    <w:rsid w:val="00BD59A1"/>
    <w:rsid w:val="00BF6D2D"/>
    <w:rsid w:val="00C70AB0"/>
    <w:rsid w:val="00CA7F30"/>
    <w:rsid w:val="00CF77AD"/>
    <w:rsid w:val="00D00A1A"/>
    <w:rsid w:val="00D231F9"/>
    <w:rsid w:val="00DE01A7"/>
    <w:rsid w:val="00DE4AF5"/>
    <w:rsid w:val="00DF3576"/>
    <w:rsid w:val="00E063B3"/>
    <w:rsid w:val="00E26A92"/>
    <w:rsid w:val="00E27EA8"/>
    <w:rsid w:val="00E34B3C"/>
    <w:rsid w:val="00E4792D"/>
    <w:rsid w:val="00E6639E"/>
    <w:rsid w:val="00E90937"/>
    <w:rsid w:val="00EE20EC"/>
    <w:rsid w:val="00EF6C94"/>
    <w:rsid w:val="00F00356"/>
    <w:rsid w:val="00F175F9"/>
    <w:rsid w:val="00F30B3C"/>
    <w:rsid w:val="00F54098"/>
    <w:rsid w:val="00F6766F"/>
    <w:rsid w:val="00F7361C"/>
    <w:rsid w:val="00FC1270"/>
    <w:rsid w:val="00FE5D3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EE"/>
    <w:rPr>
      <w:sz w:val="24"/>
      <w:szCs w:val="24"/>
    </w:rPr>
  </w:style>
  <w:style w:type="paragraph" w:styleId="1">
    <w:name w:val="heading 1"/>
    <w:basedOn w:val="a"/>
    <w:next w:val="a"/>
    <w:qFormat/>
    <w:rsid w:val="00773DEE"/>
    <w:pPr>
      <w:keepNext/>
      <w:outlineLvl w:val="0"/>
    </w:pPr>
    <w:rPr>
      <w:i/>
      <w:iCs/>
      <w:color w:val="000000"/>
      <w:sz w:val="20"/>
    </w:rPr>
  </w:style>
  <w:style w:type="paragraph" w:styleId="2">
    <w:name w:val="heading 2"/>
    <w:basedOn w:val="a"/>
    <w:next w:val="a"/>
    <w:qFormat/>
    <w:rsid w:val="009E3C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3DEE"/>
    <w:pPr>
      <w:jc w:val="center"/>
    </w:pPr>
    <w:rPr>
      <w:rFonts w:ascii="Bookman Old Style" w:hAnsi="Bookman Old Style"/>
      <w:b/>
      <w:sz w:val="72"/>
      <w:szCs w:val="20"/>
    </w:rPr>
  </w:style>
  <w:style w:type="paragraph" w:styleId="a4">
    <w:name w:val="header"/>
    <w:basedOn w:val="a"/>
    <w:rsid w:val="00716EC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6EC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E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E2C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2CC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414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4F5"/>
  </w:style>
  <w:style w:type="character" w:customStyle="1" w:styleId="totextarea">
    <w:name w:val="totextarea"/>
    <w:basedOn w:val="a0"/>
    <w:rsid w:val="00B41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bases\Trade\&#1064;&#1072;&#1073;&#1083;&#1086;&#1085;&#1099;\&#1047;&#1072;&#1103;&#1074;&#1082;&#1072;%20&#104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ЖД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ARS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11</cp:lastModifiedBy>
  <cp:revision>6</cp:revision>
  <cp:lastPrinted>2015-03-19T06:27:00Z</cp:lastPrinted>
  <dcterms:created xsi:type="dcterms:W3CDTF">2015-03-19T06:29:00Z</dcterms:created>
  <dcterms:modified xsi:type="dcterms:W3CDTF">2015-04-13T08:51:00Z</dcterms:modified>
</cp:coreProperties>
</file>